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D7" w:rsidRPr="0012760B" w:rsidRDefault="00D714D7" w:rsidP="00D714D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Metodika</w:t>
      </w:r>
      <w:r w:rsidRPr="0012760B">
        <w:rPr>
          <w:sz w:val="32"/>
          <w:szCs w:val="32"/>
          <w:u w:val="single"/>
        </w:rPr>
        <w:t xml:space="preserve"> pro soutěž o </w:t>
      </w:r>
      <w:r w:rsidR="00631CDA">
        <w:rPr>
          <w:sz w:val="32"/>
          <w:szCs w:val="32"/>
          <w:u w:val="single"/>
        </w:rPr>
        <w:t>Podnikatelku roku okresu Vyškov</w:t>
      </w:r>
      <w:bookmarkStart w:id="0" w:name="_GoBack"/>
      <w:bookmarkEnd w:id="0"/>
    </w:p>
    <w:p w:rsidR="00D714D7" w:rsidRDefault="00D714D7" w:rsidP="00D714D7"/>
    <w:p w:rsidR="00D714D7" w:rsidRPr="00555B67" w:rsidRDefault="00D714D7" w:rsidP="00D714D7">
      <w:r w:rsidRPr="007E654E">
        <w:rPr>
          <w:b/>
        </w:rPr>
        <w:t>Vyhlašovatel a organizátor soutěže:</w:t>
      </w:r>
      <w:r>
        <w:t xml:space="preserve"> Okresní hospodářská komora Vyškov, města Vyškov, Bučovice a Slavkov u Brna</w:t>
      </w:r>
    </w:p>
    <w:p w:rsidR="00D714D7" w:rsidRPr="00615B2E" w:rsidRDefault="00D714D7" w:rsidP="00D714D7">
      <w:pPr>
        <w:rPr>
          <w:b/>
        </w:rPr>
      </w:pPr>
      <w:r w:rsidRPr="00615B2E">
        <w:rPr>
          <w:b/>
        </w:rPr>
        <w:t>Rok</w:t>
      </w:r>
      <w:r>
        <w:rPr>
          <w:b/>
        </w:rPr>
        <w:t>:</w:t>
      </w:r>
      <w:r w:rsidRPr="00615B2E">
        <w:rPr>
          <w:b/>
        </w:rPr>
        <w:t xml:space="preserve"> </w:t>
      </w:r>
      <w:r>
        <w:t>2017</w:t>
      </w:r>
    </w:p>
    <w:p w:rsidR="00D714D7" w:rsidRDefault="00D714D7" w:rsidP="00D714D7"/>
    <w:p w:rsidR="00D714D7" w:rsidRDefault="00D714D7" w:rsidP="00D714D7">
      <w:r>
        <w:t>Metodika popisuje postup hodnocení a výběru v soutěži o podnikatelku roku okresu Vyškov.</w:t>
      </w:r>
    </w:p>
    <w:p w:rsidR="00D714D7" w:rsidRDefault="00D714D7" w:rsidP="00D714D7">
      <w:r>
        <w:t xml:space="preserve">Po uzávěrce podání přihlášek do soutěže o podnikatelku roku vyhodnotí v průběhu stanoveného termínu hodnotící skupina vyhlašovatelů soutěže dotazníky, které podnikatelky doručily spolu s přihláškami. Přihlášky, ke kterým nebyly vyplněné dotazníky pro hodnocení doloženy, nebudou hodnoceny. </w:t>
      </w:r>
    </w:p>
    <w:p w:rsidR="00D714D7" w:rsidRDefault="00D714D7" w:rsidP="00D714D7">
      <w:r>
        <w:t xml:space="preserve">Kopie vyplněných hodnotících dotazníků budou zaslány členům hodnotící skupiny poštou (příp. elektronickým způsobem) tak, aby mohly bodově v daném termínu ohodnotit odpovědi. </w:t>
      </w:r>
    </w:p>
    <w:p w:rsidR="00D714D7" w:rsidRDefault="00D714D7" w:rsidP="00D714D7"/>
    <w:p w:rsidR="00D714D7" w:rsidRPr="00D35EB7" w:rsidRDefault="00D714D7" w:rsidP="00D714D7">
      <w:r w:rsidRPr="00D35EB7">
        <w:t>1. Kdo se může účastnit – fyzické</w:t>
      </w:r>
      <w:r>
        <w:t xml:space="preserve"> osoby ženy podnikatelky </w:t>
      </w:r>
      <w:r w:rsidRPr="00D35EB7">
        <w:t>z okresu Vyškov, podnikající 2 roky (dvě uzavřená účetní období), dále: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 w:rsidRPr="00D35EB7">
        <w:t>podnikatelka po</w:t>
      </w:r>
      <w:r>
        <w:t>dniká v ČR dle platných zákonů</w:t>
      </w:r>
      <w:r w:rsidRPr="00D35EB7">
        <w:t xml:space="preserve"> minimálně 2 roky a vlastní platné živnostenské oprávnění nebo jiné oprávnění k podnikání dle platných právních předpisů ČR </w:t>
      </w:r>
      <w:r>
        <w:t>(OSVČ),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 w:rsidRPr="00D35EB7">
        <w:t>podnikatelka nemá v evidenci daňové nedoplatky</w:t>
      </w:r>
      <w:r>
        <w:t>,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>
        <w:t>podnikatelka</w:t>
      </w:r>
      <w:r w:rsidRPr="00D35EB7">
        <w:t xml:space="preserve"> není v insolvenci dle zákona č. 182/2006 Sb., o úpadku a způsobech jeho řešení (insolvenční zákon)</w:t>
      </w:r>
      <w:r>
        <w:t>,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 w:rsidRPr="00D35EB7">
        <w:t>podnikatelka nebyla pravomocně odsouzena pro trestný čin, jehož skutková podstata souvisí s předmětem podnikání soutěžícího, nebo pro trestný čin proti majetku</w:t>
      </w:r>
      <w:r>
        <w:t>,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 w:rsidRPr="00D35EB7">
        <w:t>podnikatelka nemá splatný nedoplatek na pojistném a na penále na veřejné zdravotní pojištění nebo pojistném a na penále na sociální zabezpečení a příspěvku na státní politiku zam</w:t>
      </w:r>
      <w:r>
        <w:t>ěstnanosti,</w:t>
      </w:r>
    </w:p>
    <w:p w:rsidR="00D714D7" w:rsidRPr="00D35EB7" w:rsidRDefault="00D714D7" w:rsidP="00D714D7">
      <w:pPr>
        <w:numPr>
          <w:ilvl w:val="0"/>
          <w:numId w:val="18"/>
        </w:numPr>
        <w:spacing w:before="100" w:beforeAutospacing="1" w:after="100" w:afterAutospacing="1"/>
      </w:pPr>
      <w:r w:rsidRPr="00D35EB7">
        <w:t>má sídlo nebo provozovnu v okrese Vyškov</w:t>
      </w:r>
      <w:r>
        <w:t>.</w:t>
      </w:r>
    </w:p>
    <w:p w:rsidR="00D714D7" w:rsidRPr="00D35EB7" w:rsidRDefault="00D714D7" w:rsidP="00D714D7"/>
    <w:p w:rsidR="00D714D7" w:rsidRPr="00D35EB7" w:rsidRDefault="00D714D7" w:rsidP="00D714D7">
      <w:pPr>
        <w:pStyle w:val="Odstavecseseznamem"/>
        <w:ind w:left="0"/>
        <w:rPr>
          <w:rFonts w:ascii="Times New Roman" w:hAnsi="Times New Roman"/>
        </w:rPr>
      </w:pPr>
      <w:r w:rsidRPr="00D35EB7">
        <w:rPr>
          <w:rFonts w:ascii="Times New Roman" w:hAnsi="Times New Roman"/>
        </w:rPr>
        <w:t xml:space="preserve">Podnikatelka musí souhlasit se zařazením do soutěže. </w:t>
      </w:r>
    </w:p>
    <w:p w:rsidR="00D714D7" w:rsidRPr="00D35EB7" w:rsidRDefault="00D714D7" w:rsidP="00D714D7">
      <w:pPr>
        <w:pStyle w:val="Odstavecseseznamem"/>
        <w:ind w:left="0"/>
        <w:rPr>
          <w:rFonts w:ascii="Times New Roman" w:hAnsi="Times New Roman"/>
        </w:rPr>
      </w:pPr>
      <w:r w:rsidRPr="00D35EB7">
        <w:rPr>
          <w:rFonts w:ascii="Times New Roman" w:hAnsi="Times New Roman"/>
        </w:rPr>
        <w:t>Při zhotovení fotodokumentace je nutné mít souhlas podnikatelky (osob/osoby).</w:t>
      </w:r>
    </w:p>
    <w:p w:rsidR="00D714D7" w:rsidRPr="00D35EB7" w:rsidRDefault="00D714D7" w:rsidP="00D714D7">
      <w:pPr>
        <w:spacing w:before="100" w:beforeAutospacing="1" w:after="100" w:afterAutospacing="1"/>
      </w:pPr>
      <w:r w:rsidRPr="00D35EB7">
        <w:t xml:space="preserve">Pro </w:t>
      </w:r>
      <w:r>
        <w:t xml:space="preserve">přihlášené podnikatelky, které se v předchozím roce umístily na prvním až třetím místě </w:t>
      </w:r>
      <w:r w:rsidRPr="00D35EB7">
        <w:t xml:space="preserve">platí, že po dobu jednoho soutěžního ročníku bezprostředně </w:t>
      </w:r>
      <w:r>
        <w:t>následujícího, nebudou hodnoceny a hodnotitelé obdrží jména těchto účastnic z předchozího ročníku.</w:t>
      </w:r>
      <w:r w:rsidRPr="00D35EB7">
        <w:t xml:space="preserve"> Z účasti v soutěži jsou vyloučeny osoby s blízkým vztahem k pořadateli a dalším subjektům na soutěži spolupracujícím</w:t>
      </w:r>
      <w:r>
        <w:t>i</w:t>
      </w:r>
      <w:r w:rsidRPr="00D35EB7">
        <w:t xml:space="preserve"> (např. rodinní příslušníci apod.).</w:t>
      </w:r>
    </w:p>
    <w:p w:rsidR="00D714D7" w:rsidRPr="00D35EB7" w:rsidRDefault="00D714D7" w:rsidP="00D714D7"/>
    <w:p w:rsidR="00D714D7" w:rsidRPr="00D35EB7" w:rsidRDefault="00D714D7" w:rsidP="00D714D7">
      <w:r w:rsidRPr="00D35EB7">
        <w:t>2. Jak se může přihlásit – osobně nebo</w:t>
      </w:r>
      <w:r>
        <w:t xml:space="preserve"> podnikatelku přihlásí</w:t>
      </w:r>
      <w:r w:rsidRPr="00D35EB7">
        <w:t xml:space="preserve"> kolektiv zaměstnanců nebo obec (navrhovatelé), přihlášku (pouze na formuláři připraveném OHK Vyškov ke stažení na jejích webových stránkách, jiný nelze použít) lze poslat písemně nebo elektronicky (pouze na adresu </w:t>
      </w:r>
      <w:r w:rsidRPr="00D35EB7">
        <w:rPr>
          <w:rStyle w:val="Hypertextovodkaz"/>
        </w:rPr>
        <w:t>info@ohkvyskov.cz</w:t>
      </w:r>
      <w:r w:rsidRPr="00D35EB7">
        <w:t xml:space="preserve">), účastnicím bude potvrzeno přijetí přihlášky. Účastnice nebo </w:t>
      </w:r>
      <w:r w:rsidRPr="00D35EB7">
        <w:lastRenderedPageBreak/>
        <w:t xml:space="preserve">navrhovatelé vyplní odpovědi na otázky v přihlášce. Budou zpracovány dva typy přihlášek – pro </w:t>
      </w:r>
      <w:r>
        <w:t xml:space="preserve">fyzickou osobu bez zaměstnanců </w:t>
      </w:r>
      <w:r w:rsidRPr="00D35EB7">
        <w:t>a pro fyzickou osobu</w:t>
      </w:r>
      <w:r>
        <w:t xml:space="preserve"> se zaměstnanci (PS, DPP, DPČ)</w:t>
      </w:r>
      <w:r w:rsidRPr="00D35EB7">
        <w:t>. Rozřazení do kategorie FO se zaměstnanci a bez zaměstnanců bude proveden na základě vyplněných údajů v přihlášce O</w:t>
      </w:r>
      <w:r>
        <w:t>kresní hospodářskou komorou</w:t>
      </w:r>
      <w:r w:rsidRPr="00D35EB7">
        <w:t xml:space="preserve"> Vyškov. </w:t>
      </w:r>
    </w:p>
    <w:p w:rsidR="00D714D7" w:rsidRPr="00D35EB7" w:rsidRDefault="00D714D7" w:rsidP="00D714D7">
      <w:r w:rsidRPr="00D35EB7">
        <w:t>3. Do kdy se může při</w:t>
      </w:r>
      <w:r>
        <w:t>hlásit – termín vyhlášení je od 1.5.2017 do 1.8.2017</w:t>
      </w:r>
      <w:r w:rsidRPr="00D35EB7">
        <w:t xml:space="preserve"> do 16:00 hod</w:t>
      </w:r>
      <w:r>
        <w:t>.</w:t>
      </w:r>
    </w:p>
    <w:p w:rsidR="00D714D7" w:rsidRPr="00D35EB7" w:rsidRDefault="00D714D7" w:rsidP="00D714D7">
      <w:r w:rsidRPr="00D35EB7">
        <w:t>4. Co se hodnotí – komise h</w:t>
      </w:r>
      <w:r>
        <w:t>odnotí odpovědi na otázky 1 až 4 a 6 až 8</w:t>
      </w:r>
      <w:r w:rsidRPr="00D35EB7">
        <w:t xml:space="preserve">, </w:t>
      </w:r>
      <w:r>
        <w:t>pátou a devátou otázku hodnotí OHK Vyškov (k deváté otázce si OHK vyžádá od ÚP stavy nezaměstnanosti na okrese Vyškov). K</w:t>
      </w:r>
      <w:r w:rsidRPr="00D35EB7">
        <w:t>aždý člen komise hodnotí dle svého uvážení z bodové stupnice určené pro každou otázku, hodnotitelé mají termín pr</w:t>
      </w:r>
      <w:r>
        <w:t>o obodování odpovědí od 2.8.2017 do 9.8.2017.</w:t>
      </w:r>
    </w:p>
    <w:p w:rsidR="00D714D7" w:rsidRPr="00D35EB7" w:rsidRDefault="00D714D7" w:rsidP="00D714D7">
      <w:r w:rsidRPr="00D35EB7">
        <w:t>5. Jak se hodnotí – každý člen hodnotící komise obdrží formulář pro každou kategorii</w:t>
      </w:r>
      <w:r>
        <w:t xml:space="preserve"> (FO bez zaměstnanců a FO se zaměstnanci)</w:t>
      </w:r>
      <w:r w:rsidRPr="00D35EB7">
        <w:t>, do kterého zapíše u jednotlivých soutěžících počet bodů na odpovědi, následně zašlou</w:t>
      </w:r>
      <w:r>
        <w:t xml:space="preserve"> vyplněné formuláře do 9.8.2017</w:t>
      </w:r>
      <w:r w:rsidRPr="00D35EB7">
        <w:t xml:space="preserve"> na mailovou adresu </w:t>
      </w:r>
      <w:hyperlink r:id="rId7" w:history="1">
        <w:r w:rsidRPr="00D35EB7">
          <w:rPr>
            <w:rStyle w:val="Hypertextovodkaz"/>
          </w:rPr>
          <w:t>info@ohkvyskov.cz</w:t>
        </w:r>
      </w:hyperlink>
      <w:r w:rsidRPr="00D35EB7">
        <w:t xml:space="preserve"> k sečtení celkových bodů jednotlivých soutěžících, k těmto hodnotám budou přičteny body OHK Vyškov a soutěžící s nejvíce body se stává výherkyní v každé jednotlivé kategorii</w:t>
      </w:r>
      <w:r>
        <w:t>.</w:t>
      </w:r>
      <w:r w:rsidRPr="00D35EB7">
        <w:t xml:space="preserve"> </w:t>
      </w:r>
      <w:r>
        <w:t>P</w:t>
      </w:r>
      <w:r w:rsidRPr="00D35EB7">
        <w:t>okud se umístily na stejné příčce dvě nebo více soutěžících, rozhoduje o pořadí komise, výherní jsou první tři pořadí/místa</w:t>
      </w:r>
      <w:r>
        <w:t>.</w:t>
      </w:r>
    </w:p>
    <w:p w:rsidR="00D714D7" w:rsidRPr="00D35EB7" w:rsidRDefault="00D714D7" w:rsidP="00D714D7">
      <w:r w:rsidRPr="00D35EB7">
        <w:t>6. O co se soutěží – první tři místa obdrží věcnou cenu a možnost inzerovat ve vybraných obecních nebo městských zpravodajích (Vyškov, Bučovice, Slavkov u</w:t>
      </w:r>
      <w:r>
        <w:t xml:space="preserve"> Brna)</w:t>
      </w:r>
      <w:r w:rsidRPr="00D35EB7">
        <w:t>. Uvedené ceny obdrží každá výherkyně (první tři místa)</w:t>
      </w:r>
      <w:r>
        <w:t xml:space="preserve"> ze dvou </w:t>
      </w:r>
      <w:r w:rsidRPr="00D35EB7">
        <w:t>kategorií soutěže</w:t>
      </w:r>
      <w:r>
        <w:t xml:space="preserve"> (</w:t>
      </w:r>
      <w:r w:rsidRPr="00D35EB7">
        <w:t>FO bez zaměstnanců, FO se zaměstnanci)</w:t>
      </w:r>
      <w:r>
        <w:t>.</w:t>
      </w:r>
    </w:p>
    <w:p w:rsidR="00D714D7" w:rsidRPr="00D35EB7" w:rsidRDefault="00D714D7" w:rsidP="00D714D7"/>
    <w:p w:rsidR="00D714D7" w:rsidRPr="00D35EB7" w:rsidRDefault="00D714D7" w:rsidP="00D714D7">
      <w:pPr>
        <w:rPr>
          <w:b/>
          <w:u w:val="single"/>
        </w:rPr>
      </w:pPr>
      <w:r w:rsidRPr="00D35EB7">
        <w:rPr>
          <w:b/>
          <w:u w:val="single"/>
        </w:rPr>
        <w:t>Hodnotící kritéria:</w:t>
      </w:r>
    </w:p>
    <w:p w:rsidR="00D714D7" w:rsidRPr="0054639E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324A3A">
        <w:rPr>
          <w:rFonts w:ascii="Times New Roman" w:hAnsi="Times New Roman"/>
        </w:rPr>
        <w:t>Uveďte názvy činností (živností, oborů), ve kterých podnikáte.</w:t>
      </w:r>
    </w:p>
    <w:p w:rsidR="00D714D7" w:rsidRPr="0054639E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941C3">
        <w:rPr>
          <w:rFonts w:ascii="Times New Roman" w:hAnsi="Times New Roman"/>
        </w:rPr>
        <w:t>Originalita podnika</w:t>
      </w:r>
      <w:r>
        <w:rPr>
          <w:rFonts w:ascii="Times New Roman" w:hAnsi="Times New Roman"/>
        </w:rPr>
        <w:t>telského projektu,</w:t>
      </w:r>
      <w:r w:rsidRPr="00C941C3">
        <w:rPr>
          <w:rFonts w:ascii="Times New Roman" w:hAnsi="Times New Roman"/>
        </w:rPr>
        <w:t xml:space="preserve"> myšlenky</w:t>
      </w:r>
      <w:r>
        <w:rPr>
          <w:rFonts w:ascii="Times New Roman" w:hAnsi="Times New Roman"/>
        </w:rPr>
        <w:t>.</w:t>
      </w:r>
    </w:p>
    <w:p w:rsidR="00D714D7" w:rsidRPr="0054639E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000C5">
        <w:rPr>
          <w:rFonts w:ascii="Times New Roman" w:hAnsi="Times New Roman"/>
        </w:rPr>
        <w:t>Počet let podnikání.</w:t>
      </w:r>
    </w:p>
    <w:p w:rsidR="00D714D7" w:rsidRPr="0054639E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941C3">
        <w:rPr>
          <w:rFonts w:ascii="Times New Roman" w:hAnsi="Times New Roman"/>
        </w:rPr>
        <w:t>Osobnost podnikatelky</w:t>
      </w:r>
      <w:r>
        <w:rPr>
          <w:rFonts w:ascii="Times New Roman" w:hAnsi="Times New Roman"/>
        </w:rPr>
        <w:t>.</w:t>
      </w:r>
    </w:p>
    <w:p w:rsidR="00D714D7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941C3">
        <w:rPr>
          <w:rFonts w:ascii="Times New Roman" w:hAnsi="Times New Roman"/>
        </w:rPr>
        <w:t>Hospodá</w:t>
      </w:r>
      <w:r>
        <w:rPr>
          <w:rFonts w:ascii="Times New Roman" w:hAnsi="Times New Roman"/>
        </w:rPr>
        <w:t>řské výsledky (trend vývoje  2016/2015</w:t>
      </w:r>
      <w:r w:rsidRPr="00C941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(hodnotí OHK Vyškov)</w:t>
      </w:r>
    </w:p>
    <w:p w:rsidR="00D714D7" w:rsidRPr="00C63A10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D35EB7">
        <w:rPr>
          <w:rFonts w:ascii="Times New Roman" w:hAnsi="Times New Roman"/>
        </w:rPr>
        <w:t>Počet zaměstnaných osob</w:t>
      </w:r>
      <w:r>
        <w:rPr>
          <w:rFonts w:ascii="Times New Roman" w:hAnsi="Times New Roman"/>
        </w:rPr>
        <w:t xml:space="preserve"> – kritérium pro FO se zaměstnanci</w:t>
      </w:r>
    </w:p>
    <w:p w:rsidR="00D714D7" w:rsidRPr="00D35EB7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D35EB7">
        <w:rPr>
          <w:rFonts w:ascii="Times New Roman" w:hAnsi="Times New Roman"/>
        </w:rPr>
        <w:t xml:space="preserve">Inovativnost </w:t>
      </w:r>
      <w:r>
        <w:rPr>
          <w:rFonts w:ascii="Times New Roman" w:hAnsi="Times New Roman"/>
        </w:rPr>
        <w:t>a potenciál dalšího růstu. S</w:t>
      </w:r>
      <w:r w:rsidRPr="00D35EB7">
        <w:rPr>
          <w:rFonts w:ascii="Times New Roman" w:hAnsi="Times New Roman"/>
        </w:rPr>
        <w:t>ebevzdělávání</w:t>
      </w:r>
    </w:p>
    <w:p w:rsidR="00D714D7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D35EB7">
        <w:rPr>
          <w:rFonts w:ascii="Times New Roman" w:hAnsi="Times New Roman"/>
        </w:rPr>
        <w:t>Ekologie a podnikání</w:t>
      </w:r>
    </w:p>
    <w:p w:rsidR="00D714D7" w:rsidRPr="00D35EB7" w:rsidRDefault="00D714D7" w:rsidP="00D714D7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D35EB7">
        <w:rPr>
          <w:rFonts w:ascii="Times New Roman" w:hAnsi="Times New Roman"/>
        </w:rPr>
        <w:t xml:space="preserve">Podnikání </w:t>
      </w:r>
      <w:r>
        <w:rPr>
          <w:rFonts w:ascii="Times New Roman" w:hAnsi="Times New Roman"/>
        </w:rPr>
        <w:t>ve městě, na vesnici</w:t>
      </w:r>
      <w:r w:rsidRPr="00D35E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 </w:t>
      </w:r>
      <w:r w:rsidRPr="00D35EB7">
        <w:rPr>
          <w:rFonts w:ascii="Times New Roman" w:hAnsi="Times New Roman"/>
        </w:rPr>
        <w:t>region</w:t>
      </w:r>
      <w:r>
        <w:rPr>
          <w:rFonts w:ascii="Times New Roman" w:hAnsi="Times New Roman"/>
        </w:rPr>
        <w:t>u hospodářsky či strukturálně postiženém - (hodnotí OHK Vyškov)</w:t>
      </w:r>
    </w:p>
    <w:p w:rsidR="00D714D7" w:rsidRPr="00D35EB7" w:rsidRDefault="00D714D7" w:rsidP="00D714D7"/>
    <w:p w:rsidR="00D714D7" w:rsidRPr="00D35EB7" w:rsidRDefault="00D714D7" w:rsidP="00D714D7">
      <w:r w:rsidRPr="00D35EB7">
        <w:t>Bodovací stupnice: 0 – 10 bodů, 0 – nejnižší možné hodnocení, 10 – nejlepší výsledek</w:t>
      </w:r>
    </w:p>
    <w:p w:rsidR="00D714D7" w:rsidRDefault="00D714D7" w:rsidP="00D714D7"/>
    <w:p w:rsidR="00D714D7" w:rsidRPr="00D35EB7" w:rsidRDefault="00D714D7" w:rsidP="00D714D7"/>
    <w:p w:rsidR="00D714D7" w:rsidRPr="00D35EB7" w:rsidRDefault="00D714D7" w:rsidP="00D714D7">
      <w:pPr>
        <w:rPr>
          <w:b/>
          <w:u w:val="single"/>
        </w:rPr>
      </w:pPr>
      <w:r w:rsidRPr="00D35EB7">
        <w:rPr>
          <w:b/>
          <w:u w:val="single"/>
        </w:rPr>
        <w:t>Vyhlášení vítězky soutěže:</w:t>
      </w:r>
    </w:p>
    <w:p w:rsidR="00D714D7" w:rsidRPr="00D35EB7" w:rsidRDefault="00D714D7" w:rsidP="00D714D7">
      <w:r w:rsidRPr="00D35EB7">
        <w:t>Vyhlášení vítězky soutěže proběhne ve stanoveném termínu při příležitosti Podnikatelského setkání.</w:t>
      </w:r>
    </w:p>
    <w:p w:rsidR="00D714D7" w:rsidRPr="00D35EB7" w:rsidRDefault="00D714D7" w:rsidP="00D714D7"/>
    <w:p w:rsidR="00D714D7" w:rsidRPr="00D35EB7" w:rsidRDefault="00D714D7" w:rsidP="00D714D7">
      <w:pPr>
        <w:rPr>
          <w:b/>
          <w:u w:val="single"/>
        </w:rPr>
      </w:pPr>
      <w:r w:rsidRPr="00D35EB7">
        <w:rPr>
          <w:b/>
          <w:u w:val="single"/>
        </w:rPr>
        <w:t>Ochrana osobních údajů:</w:t>
      </w:r>
    </w:p>
    <w:p w:rsidR="00D714D7" w:rsidRPr="00D35EB7" w:rsidRDefault="00D714D7" w:rsidP="00D714D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35EB7">
        <w:rPr>
          <w:rFonts w:ascii="Times New Roman" w:hAnsi="Times New Roman"/>
          <w:sz w:val="24"/>
          <w:szCs w:val="24"/>
        </w:rPr>
        <w:t>Při zhotovení fotodokumentace je nutné mít souhlas podnikatelky (osob/osoby).</w:t>
      </w:r>
    </w:p>
    <w:p w:rsidR="00D714D7" w:rsidRPr="00D35EB7" w:rsidRDefault="00D714D7" w:rsidP="00D714D7">
      <w:pPr>
        <w:pStyle w:val="Normlnweb"/>
      </w:pPr>
      <w:r w:rsidRPr="00D35EB7">
        <w:t xml:space="preserve">Vyplněním a odesláním registrace účastnice soutěže svobodně a vědomě uděluje Okresní hospodářské komoře ve Vyškově, se sídlem Havlíčkova 7, 682 01 Vyškov, IČ 607 14 948 jakožto pořadateli soutěže souhlas k tomu, aby zpracovával osobní údaje v rozsahu soutěžního formuláře a poskytnutých údajů o její účasti v akci, do které se registrovala. Účelem zpracování výše uvedených údajů je informování o činnosti pořadatele a jeho akcích </w:t>
      </w:r>
      <w:r w:rsidRPr="00D35EB7">
        <w:lastRenderedPageBreak/>
        <w:t xml:space="preserve">a službách a souhlas se zasíláním obchodních sdělení elektronickými prostředky (zejména e-mail, SMS) ve smyslu zákona č. 480/2004 Sb. Tento souhlas je udělován na dobu neurčitou respektive do jeho odvolání. </w:t>
      </w:r>
    </w:p>
    <w:p w:rsidR="00D714D7" w:rsidRPr="00D35EB7" w:rsidRDefault="00D714D7" w:rsidP="00D714D7">
      <w:pPr>
        <w:pStyle w:val="Normlnweb"/>
      </w:pPr>
      <w:r w:rsidRPr="00D35EB7">
        <w:t xml:space="preserve">Registrovaná účastnice souhlasí s tím, aby uvedené údaje byly pořadatelem poskytnuty subjektům, které jsou Partnery této akce, a kteří je mohou k výše uvedeným účelům včetně zasílání jejich obchodních sdělení elektronickými prostředky využívat. Partnery </w:t>
      </w:r>
      <w:r>
        <w:t>soutěže jsou m</w:t>
      </w:r>
      <w:r w:rsidRPr="00D35EB7">
        <w:t>ěst</w:t>
      </w:r>
      <w:r>
        <w:t>a</w:t>
      </w:r>
      <w:r w:rsidRPr="00D35EB7">
        <w:t xml:space="preserve"> Vyškov</w:t>
      </w:r>
      <w:r>
        <w:t>, Bučovice a Slavkov u Brna</w:t>
      </w:r>
      <w:r w:rsidRPr="00D35EB7">
        <w:t>.</w:t>
      </w:r>
    </w:p>
    <w:p w:rsidR="00D714D7" w:rsidRDefault="00D714D7" w:rsidP="00D714D7"/>
    <w:p w:rsidR="00D714D7" w:rsidRDefault="00D714D7" w:rsidP="00D714D7"/>
    <w:p w:rsidR="00D714D7" w:rsidRDefault="00D714D7" w:rsidP="00D714D7">
      <w:r>
        <w:t>Garant soutěže za OHK Vyškov: PhDr. Antonín Holubář</w:t>
      </w:r>
    </w:p>
    <w:p w:rsidR="00D714D7" w:rsidRDefault="00D714D7" w:rsidP="00D714D7">
      <w:r>
        <w:t>-----------------------------------------------------------------------------------------------------------------------------------</w:t>
      </w:r>
    </w:p>
    <w:p w:rsidR="00D714D7" w:rsidRDefault="00D714D7" w:rsidP="00D714D7"/>
    <w:p w:rsidR="00993C6F" w:rsidRPr="00D714D7" w:rsidRDefault="00993C6F" w:rsidP="00D714D7"/>
    <w:sectPr w:rsidR="00993C6F" w:rsidRPr="00D714D7" w:rsidSect="00515AC3">
      <w:footerReference w:type="default" r:id="rId8"/>
      <w:headerReference w:type="first" r:id="rId9"/>
      <w:footerReference w:type="first" r:id="rId10"/>
      <w:pgSz w:w="11906" w:h="16838" w:code="9"/>
      <w:pgMar w:top="16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2" w:rsidRDefault="00374582">
      <w:r>
        <w:separator/>
      </w:r>
    </w:p>
  </w:endnote>
  <w:endnote w:type="continuationSeparator" w:id="0">
    <w:p w:rsidR="00374582" w:rsidRDefault="003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14" w:rsidRDefault="00407414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1CD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14" w:rsidRPr="006B78BF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>
      <w:rPr>
        <w:rFonts w:ascii="Franklin Gothic Book" w:hAnsi="Franklin Gothic Book" w:cs="Arial"/>
        <w:b/>
        <w:color w:val="808080"/>
        <w:sz w:val="14"/>
        <w:szCs w:val="14"/>
      </w:rPr>
      <w:t>OKRESNÍ HOSPODÁŘSKÁ KOMORA VYŠKOV</w:t>
    </w:r>
  </w:p>
  <w:p w:rsidR="00407414" w:rsidRPr="00E91D6C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E91D6C">
      <w:rPr>
        <w:rFonts w:ascii="Franklin Gothic Book" w:hAnsi="Franklin Gothic Book" w:cs="Arial"/>
        <w:color w:val="808080"/>
        <w:sz w:val="14"/>
        <w:szCs w:val="14"/>
      </w:rPr>
      <w:t>vedená u rejstříkového soudu v</w:t>
    </w:r>
    <w:r>
      <w:rPr>
        <w:rFonts w:ascii="Franklin Gothic Book" w:hAnsi="Franklin Gothic Book" w:cs="Arial"/>
        <w:color w:val="808080"/>
        <w:sz w:val="14"/>
        <w:szCs w:val="14"/>
      </w:rPr>
      <w:t> </w:t>
    </w:r>
    <w:r w:rsidRPr="00E91D6C">
      <w:rPr>
        <w:rFonts w:ascii="Franklin Gothic Book" w:hAnsi="Franklin Gothic Book" w:cs="Arial"/>
        <w:color w:val="808080"/>
        <w:sz w:val="14"/>
        <w:szCs w:val="14"/>
      </w:rPr>
      <w:t>Brně</w:t>
    </w:r>
    <w:r>
      <w:rPr>
        <w:rFonts w:ascii="Franklin Gothic Book" w:hAnsi="Franklin Gothic Book" w:cs="Arial"/>
        <w:color w:val="808080"/>
        <w:sz w:val="14"/>
        <w:szCs w:val="14"/>
      </w:rPr>
      <w:t xml:space="preserve">, oddíl A, vložka </w:t>
    </w:r>
    <w:r w:rsidRPr="00E91D6C">
      <w:rPr>
        <w:rFonts w:ascii="Franklin Gothic Book" w:hAnsi="Franklin Gothic Book" w:cs="Arial"/>
        <w:color w:val="808080"/>
        <w:sz w:val="14"/>
        <w:szCs w:val="14"/>
      </w:rPr>
      <w:t>5920</w:t>
    </w:r>
  </w:p>
  <w:p w:rsidR="00407414" w:rsidRPr="00E91D6C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Havlíčkova 7</w:t>
    </w: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, </w:t>
    </w:r>
    <w:r>
      <w:rPr>
        <w:rFonts w:ascii="Franklin Gothic Book" w:hAnsi="Franklin Gothic Book" w:cs="Arial"/>
        <w:color w:val="808080"/>
        <w:sz w:val="14"/>
        <w:szCs w:val="14"/>
      </w:rPr>
      <w:t xml:space="preserve">682 </w:t>
    </w:r>
    <w:r>
      <w:rPr>
        <w:rFonts w:ascii="Franklin Gothic Book" w:hAnsi="Franklin Gothic Book" w:cs="Arial"/>
        <w:color w:val="808080"/>
        <w:sz w:val="14"/>
        <w:szCs w:val="14"/>
      </w:rPr>
      <w:t>01</w:t>
    </w:r>
    <w:r w:rsidRPr="006B78BF">
      <w:rPr>
        <w:rFonts w:ascii="Franklin Gothic Book" w:hAnsi="Franklin Gothic Book" w:cs="Arial"/>
        <w:color w:val="808080"/>
        <w:sz w:val="14"/>
        <w:szCs w:val="14"/>
      </w:rPr>
      <w:t>  </w:t>
    </w:r>
    <w:r>
      <w:rPr>
        <w:rFonts w:ascii="Franklin Gothic Book" w:hAnsi="Franklin Gothic Book" w:cs="Arial"/>
        <w:color w:val="808080"/>
        <w:sz w:val="14"/>
        <w:szCs w:val="14"/>
      </w:rPr>
      <w:t>Vyškov</w:t>
    </w: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, IČ: </w:t>
    </w:r>
    <w:r w:rsidRPr="00E91D6C">
      <w:rPr>
        <w:rFonts w:ascii="Franklin Gothic Book" w:hAnsi="Franklin Gothic Book" w:cs="Arial"/>
        <w:color w:val="808080"/>
        <w:sz w:val="14"/>
        <w:szCs w:val="14"/>
      </w:rPr>
      <w:t>60714948</w:t>
    </w:r>
  </w:p>
  <w:p w:rsidR="00407414" w:rsidRPr="00993C6F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>Bankovní spojení:</w:t>
    </w:r>
    <w:r>
      <w:rPr>
        <w:rFonts w:ascii="Franklin Gothic Book" w:hAnsi="Franklin Gothic Book" w:cs="Arial"/>
        <w:color w:val="808080"/>
        <w:sz w:val="14"/>
        <w:szCs w:val="14"/>
      </w:rPr>
      <w:t xml:space="preserve"> ČSOB Vyškov</w:t>
    </w: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 číslo účtu: </w:t>
    </w:r>
    <w:r w:rsidRPr="00993C6F">
      <w:rPr>
        <w:rFonts w:ascii="Franklin Gothic Book" w:hAnsi="Franklin Gothic Book" w:cs="Arial"/>
        <w:color w:val="808080"/>
        <w:sz w:val="14"/>
        <w:szCs w:val="14"/>
      </w:rPr>
      <w:t>153388683/0300</w:t>
    </w:r>
  </w:p>
  <w:p w:rsidR="00407414" w:rsidRPr="006B78BF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D714D7">
      <w:rPr>
        <w:rFonts w:ascii="Franklin Gothic Book" w:hAnsi="Franklin Gothic Book" w:cs="Arial"/>
        <w:color w:val="808080"/>
        <w:sz w:val="14"/>
        <w:szCs w:val="14"/>
      </w:rPr>
      <w:t>info@ohkvyskov.cz</w:t>
    </w: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, telefon: + 420 </w:t>
    </w:r>
    <w:r>
      <w:rPr>
        <w:rFonts w:ascii="Franklin Gothic Book" w:hAnsi="Franklin Gothic Book" w:cs="Arial"/>
        <w:color w:val="808080"/>
        <w:sz w:val="14"/>
        <w:szCs w:val="14"/>
      </w:rPr>
      <w:t xml:space="preserve"> </w:t>
    </w:r>
    <w:r w:rsidRPr="00993C6F">
      <w:rPr>
        <w:rFonts w:ascii="Franklin Gothic Book" w:hAnsi="Franklin Gothic Book" w:cs="Arial"/>
        <w:color w:val="808080"/>
        <w:sz w:val="14"/>
        <w:szCs w:val="14"/>
      </w:rPr>
      <w:t>517 348 324</w:t>
    </w:r>
    <w:r w:rsidR="00D714D7">
      <w:rPr>
        <w:rFonts w:ascii="Franklin Gothic Book" w:hAnsi="Franklin Gothic Book" w:cs="Arial"/>
        <w:color w:val="808080"/>
        <w:sz w:val="14"/>
        <w:szCs w:val="14"/>
      </w:rPr>
      <w:t>,</w:t>
    </w:r>
  </w:p>
  <w:p w:rsidR="00407414" w:rsidRPr="006B78BF" w:rsidRDefault="00407414" w:rsidP="003E05C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6B78BF">
      <w:rPr>
        <w:rFonts w:ascii="Franklin Gothic Book" w:hAnsi="Franklin Gothic Book" w:cs="Arial"/>
        <w:b/>
        <w:color w:val="808080"/>
        <w:sz w:val="14"/>
        <w:szCs w:val="14"/>
      </w:rPr>
      <w:t>www.</w:t>
    </w:r>
    <w:r>
      <w:rPr>
        <w:rFonts w:ascii="Franklin Gothic Book" w:hAnsi="Franklin Gothic Book" w:cs="Arial"/>
        <w:b/>
        <w:color w:val="808080"/>
        <w:sz w:val="14"/>
        <w:szCs w:val="14"/>
      </w:rPr>
      <w:t>ohkvyskov</w:t>
    </w:r>
    <w:r w:rsidRPr="006B78BF">
      <w:rPr>
        <w:rFonts w:ascii="Franklin Gothic Book" w:hAnsi="Franklin Gothic Book" w:cs="Arial"/>
        <w:b/>
        <w:color w:val="808080"/>
        <w:sz w:val="14"/>
        <w:szCs w:val="1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2" w:rsidRDefault="00374582">
      <w:r>
        <w:separator/>
      </w:r>
    </w:p>
  </w:footnote>
  <w:footnote w:type="continuationSeparator" w:id="0">
    <w:p w:rsidR="00374582" w:rsidRDefault="0037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14" w:rsidRPr="000A5D29" w:rsidRDefault="00407414" w:rsidP="0006635C">
    <w:pPr>
      <w:pStyle w:val="Zhlav"/>
      <w:tabs>
        <w:tab w:val="clear" w:pos="4536"/>
        <w:tab w:val="left" w:pos="1455"/>
        <w:tab w:val="center" w:pos="45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D714D7" w:rsidRPr="000A5D29">
      <w:rPr>
        <w:rFonts w:ascii="Arial" w:hAnsi="Arial" w:cs="Arial"/>
        <w:b/>
        <w:noProof/>
        <w:sz w:val="32"/>
      </w:rPr>
      <w:drawing>
        <wp:inline distT="0" distB="0" distL="0" distR="0">
          <wp:extent cx="895350" cy="904875"/>
          <wp:effectExtent l="0" t="0" r="0" b="0"/>
          <wp:docPr id="16" name="obrázek 16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D29">
      <w:rPr>
        <w:rFonts w:ascii="Arial" w:hAnsi="Arial" w:cs="Arial"/>
        <w:sz w:val="20"/>
        <w:szCs w:val="20"/>
      </w:rPr>
      <w:t xml:space="preserve"> </w:t>
    </w:r>
  </w:p>
  <w:p w:rsidR="00407414" w:rsidRPr="000A5D29" w:rsidRDefault="00407414" w:rsidP="00767B56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4E0"/>
    <w:multiLevelType w:val="multilevel"/>
    <w:tmpl w:val="E16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92DC6"/>
    <w:multiLevelType w:val="hybridMultilevel"/>
    <w:tmpl w:val="E6DC1642"/>
    <w:lvl w:ilvl="0" w:tplc="9384CA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412"/>
    <w:multiLevelType w:val="multilevel"/>
    <w:tmpl w:val="1840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82AD0"/>
    <w:multiLevelType w:val="hybridMultilevel"/>
    <w:tmpl w:val="DFE4D842"/>
    <w:lvl w:ilvl="0" w:tplc="C5D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A786A"/>
    <w:multiLevelType w:val="multilevel"/>
    <w:tmpl w:val="BAF259A6"/>
    <w:lvl w:ilvl="0">
      <w:start w:val="1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73711A"/>
    <w:multiLevelType w:val="hybridMultilevel"/>
    <w:tmpl w:val="9D52F24C"/>
    <w:lvl w:ilvl="0" w:tplc="0CD6F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2EA3B06"/>
    <w:multiLevelType w:val="hybridMultilevel"/>
    <w:tmpl w:val="06BCD072"/>
    <w:lvl w:ilvl="0" w:tplc="59C8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C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C8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8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A9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E2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6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6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4D6C"/>
    <w:multiLevelType w:val="multilevel"/>
    <w:tmpl w:val="E5B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F58B9"/>
    <w:multiLevelType w:val="multilevel"/>
    <w:tmpl w:val="081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87D59"/>
    <w:multiLevelType w:val="multilevel"/>
    <w:tmpl w:val="1BA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A04F7"/>
    <w:multiLevelType w:val="hybridMultilevel"/>
    <w:tmpl w:val="4FFAA9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710FC"/>
    <w:multiLevelType w:val="hybridMultilevel"/>
    <w:tmpl w:val="58321270"/>
    <w:lvl w:ilvl="0" w:tplc="9400422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70D4"/>
    <w:multiLevelType w:val="hybridMultilevel"/>
    <w:tmpl w:val="9424B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18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3"/>
    <w:rsid w:val="00000C7E"/>
    <w:rsid w:val="00002DB0"/>
    <w:rsid w:val="00003831"/>
    <w:rsid w:val="00011FFE"/>
    <w:rsid w:val="00013F4B"/>
    <w:rsid w:val="00014A41"/>
    <w:rsid w:val="0001785B"/>
    <w:rsid w:val="00017FB2"/>
    <w:rsid w:val="00027056"/>
    <w:rsid w:val="00037465"/>
    <w:rsid w:val="00041D7D"/>
    <w:rsid w:val="000460D9"/>
    <w:rsid w:val="00047CA9"/>
    <w:rsid w:val="0005001B"/>
    <w:rsid w:val="00051B76"/>
    <w:rsid w:val="000530E5"/>
    <w:rsid w:val="000537D9"/>
    <w:rsid w:val="00056E19"/>
    <w:rsid w:val="0006065C"/>
    <w:rsid w:val="0006510E"/>
    <w:rsid w:val="0006635C"/>
    <w:rsid w:val="00071974"/>
    <w:rsid w:val="00074558"/>
    <w:rsid w:val="00080FF3"/>
    <w:rsid w:val="00083F00"/>
    <w:rsid w:val="00090413"/>
    <w:rsid w:val="00091167"/>
    <w:rsid w:val="00093CB0"/>
    <w:rsid w:val="000959ED"/>
    <w:rsid w:val="00097568"/>
    <w:rsid w:val="000A1D03"/>
    <w:rsid w:val="000A2729"/>
    <w:rsid w:val="000A437E"/>
    <w:rsid w:val="000A5D29"/>
    <w:rsid w:val="000B078D"/>
    <w:rsid w:val="000B1FFA"/>
    <w:rsid w:val="000B32EC"/>
    <w:rsid w:val="000B4654"/>
    <w:rsid w:val="000B4C86"/>
    <w:rsid w:val="000B55F8"/>
    <w:rsid w:val="000B5B62"/>
    <w:rsid w:val="000B5F0D"/>
    <w:rsid w:val="000B6470"/>
    <w:rsid w:val="000B6C4F"/>
    <w:rsid w:val="000B7617"/>
    <w:rsid w:val="000C5969"/>
    <w:rsid w:val="000C7BC9"/>
    <w:rsid w:val="000D0A1F"/>
    <w:rsid w:val="000D1EE4"/>
    <w:rsid w:val="000D2176"/>
    <w:rsid w:val="000D3AC5"/>
    <w:rsid w:val="000D7851"/>
    <w:rsid w:val="000E0F8F"/>
    <w:rsid w:val="000E3364"/>
    <w:rsid w:val="000E4040"/>
    <w:rsid w:val="000E40A4"/>
    <w:rsid w:val="000E5B6C"/>
    <w:rsid w:val="000E5F04"/>
    <w:rsid w:val="000F4FFB"/>
    <w:rsid w:val="000F758C"/>
    <w:rsid w:val="000F7EC8"/>
    <w:rsid w:val="000F7F9B"/>
    <w:rsid w:val="0010268A"/>
    <w:rsid w:val="001036FA"/>
    <w:rsid w:val="00104D90"/>
    <w:rsid w:val="00111702"/>
    <w:rsid w:val="00112383"/>
    <w:rsid w:val="001154C7"/>
    <w:rsid w:val="001172BA"/>
    <w:rsid w:val="00117870"/>
    <w:rsid w:val="001204A0"/>
    <w:rsid w:val="00123DDA"/>
    <w:rsid w:val="00124783"/>
    <w:rsid w:val="00127E58"/>
    <w:rsid w:val="00130A1F"/>
    <w:rsid w:val="00133EAE"/>
    <w:rsid w:val="00133F09"/>
    <w:rsid w:val="00135694"/>
    <w:rsid w:val="00135749"/>
    <w:rsid w:val="001361B5"/>
    <w:rsid w:val="00137A96"/>
    <w:rsid w:val="00141E32"/>
    <w:rsid w:val="00144F2B"/>
    <w:rsid w:val="00146C01"/>
    <w:rsid w:val="00147BE1"/>
    <w:rsid w:val="00151C84"/>
    <w:rsid w:val="00152C05"/>
    <w:rsid w:val="00153D18"/>
    <w:rsid w:val="00155F1C"/>
    <w:rsid w:val="001624DE"/>
    <w:rsid w:val="00162D22"/>
    <w:rsid w:val="0016415F"/>
    <w:rsid w:val="00166B47"/>
    <w:rsid w:val="001679BD"/>
    <w:rsid w:val="00170996"/>
    <w:rsid w:val="00173C4B"/>
    <w:rsid w:val="001779A3"/>
    <w:rsid w:val="00181B54"/>
    <w:rsid w:val="0018297B"/>
    <w:rsid w:val="00182BF8"/>
    <w:rsid w:val="00183E8C"/>
    <w:rsid w:val="00184B6D"/>
    <w:rsid w:val="00187F2F"/>
    <w:rsid w:val="00191C59"/>
    <w:rsid w:val="001935EE"/>
    <w:rsid w:val="001977A2"/>
    <w:rsid w:val="001A22D5"/>
    <w:rsid w:val="001A6397"/>
    <w:rsid w:val="001B361C"/>
    <w:rsid w:val="001B75DB"/>
    <w:rsid w:val="001C35E4"/>
    <w:rsid w:val="001C45CA"/>
    <w:rsid w:val="001C487F"/>
    <w:rsid w:val="001C4C78"/>
    <w:rsid w:val="001C6B15"/>
    <w:rsid w:val="001D090D"/>
    <w:rsid w:val="001D2916"/>
    <w:rsid w:val="001D397D"/>
    <w:rsid w:val="001D3B84"/>
    <w:rsid w:val="001D5974"/>
    <w:rsid w:val="001E0521"/>
    <w:rsid w:val="001F1094"/>
    <w:rsid w:val="001F17E7"/>
    <w:rsid w:val="001F18C1"/>
    <w:rsid w:val="001F2C34"/>
    <w:rsid w:val="00200EBC"/>
    <w:rsid w:val="00202741"/>
    <w:rsid w:val="00203F9C"/>
    <w:rsid w:val="00206C68"/>
    <w:rsid w:val="00206F12"/>
    <w:rsid w:val="002218AA"/>
    <w:rsid w:val="00221AD5"/>
    <w:rsid w:val="00221B36"/>
    <w:rsid w:val="00233349"/>
    <w:rsid w:val="00235BF5"/>
    <w:rsid w:val="00237300"/>
    <w:rsid w:val="002378C7"/>
    <w:rsid w:val="00242ABA"/>
    <w:rsid w:val="00243D7B"/>
    <w:rsid w:val="00255ED4"/>
    <w:rsid w:val="002560FE"/>
    <w:rsid w:val="002576EF"/>
    <w:rsid w:val="00260EDA"/>
    <w:rsid w:val="0026330F"/>
    <w:rsid w:val="00265AD1"/>
    <w:rsid w:val="002705EA"/>
    <w:rsid w:val="00271848"/>
    <w:rsid w:val="0027615C"/>
    <w:rsid w:val="002773A1"/>
    <w:rsid w:val="00280875"/>
    <w:rsid w:val="00280900"/>
    <w:rsid w:val="00282412"/>
    <w:rsid w:val="0028503C"/>
    <w:rsid w:val="00285261"/>
    <w:rsid w:val="00292F22"/>
    <w:rsid w:val="00293C63"/>
    <w:rsid w:val="0029740F"/>
    <w:rsid w:val="002A2D5D"/>
    <w:rsid w:val="002A6680"/>
    <w:rsid w:val="002B475F"/>
    <w:rsid w:val="002B7A73"/>
    <w:rsid w:val="002C3B72"/>
    <w:rsid w:val="002C5A90"/>
    <w:rsid w:val="002C6D85"/>
    <w:rsid w:val="002E2D14"/>
    <w:rsid w:val="002E2E04"/>
    <w:rsid w:val="002E63CF"/>
    <w:rsid w:val="002E6BDF"/>
    <w:rsid w:val="002F03AF"/>
    <w:rsid w:val="002F73ED"/>
    <w:rsid w:val="002F7DDC"/>
    <w:rsid w:val="00301199"/>
    <w:rsid w:val="0030338D"/>
    <w:rsid w:val="003043D6"/>
    <w:rsid w:val="003104AC"/>
    <w:rsid w:val="003127C7"/>
    <w:rsid w:val="003128B0"/>
    <w:rsid w:val="00313348"/>
    <w:rsid w:val="0031528E"/>
    <w:rsid w:val="00316DCD"/>
    <w:rsid w:val="00317A33"/>
    <w:rsid w:val="00321652"/>
    <w:rsid w:val="00321731"/>
    <w:rsid w:val="003246AB"/>
    <w:rsid w:val="00325BEF"/>
    <w:rsid w:val="00330253"/>
    <w:rsid w:val="00330C3D"/>
    <w:rsid w:val="00330FC3"/>
    <w:rsid w:val="00332CEC"/>
    <w:rsid w:val="00335739"/>
    <w:rsid w:val="003402FC"/>
    <w:rsid w:val="00341E08"/>
    <w:rsid w:val="003438B9"/>
    <w:rsid w:val="00343E11"/>
    <w:rsid w:val="00344CA6"/>
    <w:rsid w:val="00346646"/>
    <w:rsid w:val="00346D51"/>
    <w:rsid w:val="00347B4B"/>
    <w:rsid w:val="003532E3"/>
    <w:rsid w:val="00354B4E"/>
    <w:rsid w:val="0035525A"/>
    <w:rsid w:val="0035721C"/>
    <w:rsid w:val="00360D59"/>
    <w:rsid w:val="003619ED"/>
    <w:rsid w:val="00362E5E"/>
    <w:rsid w:val="00364586"/>
    <w:rsid w:val="00364D98"/>
    <w:rsid w:val="003662F7"/>
    <w:rsid w:val="0036648B"/>
    <w:rsid w:val="003676B4"/>
    <w:rsid w:val="00367930"/>
    <w:rsid w:val="00372FC4"/>
    <w:rsid w:val="00374582"/>
    <w:rsid w:val="00377FC0"/>
    <w:rsid w:val="0038091B"/>
    <w:rsid w:val="003825B7"/>
    <w:rsid w:val="00386127"/>
    <w:rsid w:val="0038629C"/>
    <w:rsid w:val="0039167F"/>
    <w:rsid w:val="003920F6"/>
    <w:rsid w:val="00397EB1"/>
    <w:rsid w:val="003A2FD6"/>
    <w:rsid w:val="003A6EB5"/>
    <w:rsid w:val="003B58A7"/>
    <w:rsid w:val="003B7226"/>
    <w:rsid w:val="003C04A1"/>
    <w:rsid w:val="003C16D1"/>
    <w:rsid w:val="003C4D00"/>
    <w:rsid w:val="003C629E"/>
    <w:rsid w:val="003C6607"/>
    <w:rsid w:val="003C67D8"/>
    <w:rsid w:val="003D1F58"/>
    <w:rsid w:val="003D5FFD"/>
    <w:rsid w:val="003D720B"/>
    <w:rsid w:val="003E05C2"/>
    <w:rsid w:val="003E0FA9"/>
    <w:rsid w:val="003E263B"/>
    <w:rsid w:val="003E5567"/>
    <w:rsid w:val="003F7A9B"/>
    <w:rsid w:val="00403AF3"/>
    <w:rsid w:val="00405E3B"/>
    <w:rsid w:val="00406237"/>
    <w:rsid w:val="00407414"/>
    <w:rsid w:val="00410391"/>
    <w:rsid w:val="004108A9"/>
    <w:rsid w:val="004117D2"/>
    <w:rsid w:val="0041232A"/>
    <w:rsid w:val="004133BC"/>
    <w:rsid w:val="00415E02"/>
    <w:rsid w:val="00415E53"/>
    <w:rsid w:val="00416179"/>
    <w:rsid w:val="00416931"/>
    <w:rsid w:val="00423F1F"/>
    <w:rsid w:val="00425982"/>
    <w:rsid w:val="00426C1B"/>
    <w:rsid w:val="00430B85"/>
    <w:rsid w:val="00430C76"/>
    <w:rsid w:val="00434EE6"/>
    <w:rsid w:val="00436D59"/>
    <w:rsid w:val="004371C4"/>
    <w:rsid w:val="00440665"/>
    <w:rsid w:val="00442452"/>
    <w:rsid w:val="004424FC"/>
    <w:rsid w:val="0044425F"/>
    <w:rsid w:val="0044641E"/>
    <w:rsid w:val="004511AD"/>
    <w:rsid w:val="00454F96"/>
    <w:rsid w:val="004559BE"/>
    <w:rsid w:val="00457FE4"/>
    <w:rsid w:val="00462E8A"/>
    <w:rsid w:val="004630ED"/>
    <w:rsid w:val="00463185"/>
    <w:rsid w:val="00472069"/>
    <w:rsid w:val="00474A82"/>
    <w:rsid w:val="00475E78"/>
    <w:rsid w:val="00476490"/>
    <w:rsid w:val="00477896"/>
    <w:rsid w:val="00480078"/>
    <w:rsid w:val="00484F80"/>
    <w:rsid w:val="004860DF"/>
    <w:rsid w:val="0049053D"/>
    <w:rsid w:val="00496B52"/>
    <w:rsid w:val="004A4CC0"/>
    <w:rsid w:val="004A6ED6"/>
    <w:rsid w:val="004B0494"/>
    <w:rsid w:val="004B610C"/>
    <w:rsid w:val="004B777B"/>
    <w:rsid w:val="004C2BC7"/>
    <w:rsid w:val="004C4D69"/>
    <w:rsid w:val="004D05DF"/>
    <w:rsid w:val="004D0BF2"/>
    <w:rsid w:val="004D3734"/>
    <w:rsid w:val="004D6F1D"/>
    <w:rsid w:val="004E7464"/>
    <w:rsid w:val="004F3ACF"/>
    <w:rsid w:val="004F3ED7"/>
    <w:rsid w:val="004F4F11"/>
    <w:rsid w:val="004F581E"/>
    <w:rsid w:val="004F7AD3"/>
    <w:rsid w:val="0050355F"/>
    <w:rsid w:val="00504C3E"/>
    <w:rsid w:val="0050563F"/>
    <w:rsid w:val="005058AF"/>
    <w:rsid w:val="00506163"/>
    <w:rsid w:val="0050736F"/>
    <w:rsid w:val="005073BA"/>
    <w:rsid w:val="005131F5"/>
    <w:rsid w:val="00515370"/>
    <w:rsid w:val="00515497"/>
    <w:rsid w:val="00515AC3"/>
    <w:rsid w:val="005164E7"/>
    <w:rsid w:val="00517A95"/>
    <w:rsid w:val="00524287"/>
    <w:rsid w:val="00524339"/>
    <w:rsid w:val="005244BB"/>
    <w:rsid w:val="005324C7"/>
    <w:rsid w:val="00536113"/>
    <w:rsid w:val="00537DBA"/>
    <w:rsid w:val="00541325"/>
    <w:rsid w:val="00542C4A"/>
    <w:rsid w:val="00542F0F"/>
    <w:rsid w:val="00550E05"/>
    <w:rsid w:val="0055105C"/>
    <w:rsid w:val="00551391"/>
    <w:rsid w:val="005567E0"/>
    <w:rsid w:val="00560098"/>
    <w:rsid w:val="0056381A"/>
    <w:rsid w:val="00564C83"/>
    <w:rsid w:val="005652C2"/>
    <w:rsid w:val="0056578F"/>
    <w:rsid w:val="00565BBE"/>
    <w:rsid w:val="00570FF6"/>
    <w:rsid w:val="00574412"/>
    <w:rsid w:val="005746C3"/>
    <w:rsid w:val="0057524F"/>
    <w:rsid w:val="005759AC"/>
    <w:rsid w:val="00575FF3"/>
    <w:rsid w:val="00576A36"/>
    <w:rsid w:val="00580070"/>
    <w:rsid w:val="005804F4"/>
    <w:rsid w:val="005825E5"/>
    <w:rsid w:val="00584261"/>
    <w:rsid w:val="00584CFB"/>
    <w:rsid w:val="00585283"/>
    <w:rsid w:val="0058625A"/>
    <w:rsid w:val="00587A5C"/>
    <w:rsid w:val="00590627"/>
    <w:rsid w:val="005949A5"/>
    <w:rsid w:val="00594A32"/>
    <w:rsid w:val="0059622C"/>
    <w:rsid w:val="005A3B68"/>
    <w:rsid w:val="005A47A7"/>
    <w:rsid w:val="005B20DC"/>
    <w:rsid w:val="005B6193"/>
    <w:rsid w:val="005B6EF9"/>
    <w:rsid w:val="005D28D3"/>
    <w:rsid w:val="005D38E3"/>
    <w:rsid w:val="005D4EBE"/>
    <w:rsid w:val="005D5A20"/>
    <w:rsid w:val="005D6534"/>
    <w:rsid w:val="005E0E1C"/>
    <w:rsid w:val="005E53E9"/>
    <w:rsid w:val="005E5EA1"/>
    <w:rsid w:val="005E5FAD"/>
    <w:rsid w:val="005E6EAD"/>
    <w:rsid w:val="005E7063"/>
    <w:rsid w:val="005E785E"/>
    <w:rsid w:val="005F274B"/>
    <w:rsid w:val="00600300"/>
    <w:rsid w:val="006012E4"/>
    <w:rsid w:val="006056FB"/>
    <w:rsid w:val="006065D6"/>
    <w:rsid w:val="00607661"/>
    <w:rsid w:val="00614CBF"/>
    <w:rsid w:val="00615576"/>
    <w:rsid w:val="00621942"/>
    <w:rsid w:val="00621BD2"/>
    <w:rsid w:val="00622005"/>
    <w:rsid w:val="00625BB1"/>
    <w:rsid w:val="00631CDA"/>
    <w:rsid w:val="006320E2"/>
    <w:rsid w:val="0063561D"/>
    <w:rsid w:val="00635BC9"/>
    <w:rsid w:val="00637880"/>
    <w:rsid w:val="006434C9"/>
    <w:rsid w:val="00645C51"/>
    <w:rsid w:val="006515B4"/>
    <w:rsid w:val="006517BE"/>
    <w:rsid w:val="0065244D"/>
    <w:rsid w:val="00654069"/>
    <w:rsid w:val="0065496A"/>
    <w:rsid w:val="00657D28"/>
    <w:rsid w:val="006600A3"/>
    <w:rsid w:val="0066353B"/>
    <w:rsid w:val="0066475B"/>
    <w:rsid w:val="006657B9"/>
    <w:rsid w:val="00670252"/>
    <w:rsid w:val="00673428"/>
    <w:rsid w:val="00674432"/>
    <w:rsid w:val="00680B05"/>
    <w:rsid w:val="006811C5"/>
    <w:rsid w:val="006819D0"/>
    <w:rsid w:val="00685385"/>
    <w:rsid w:val="006974C7"/>
    <w:rsid w:val="006A0B72"/>
    <w:rsid w:val="006A1230"/>
    <w:rsid w:val="006A4E0B"/>
    <w:rsid w:val="006A6119"/>
    <w:rsid w:val="006B2A53"/>
    <w:rsid w:val="006B78BF"/>
    <w:rsid w:val="006C4145"/>
    <w:rsid w:val="006C4453"/>
    <w:rsid w:val="006C4E7D"/>
    <w:rsid w:val="006C4F79"/>
    <w:rsid w:val="006C710E"/>
    <w:rsid w:val="006D5192"/>
    <w:rsid w:val="006D5228"/>
    <w:rsid w:val="006E1A5D"/>
    <w:rsid w:val="006E25D4"/>
    <w:rsid w:val="006E3C82"/>
    <w:rsid w:val="006E6AF5"/>
    <w:rsid w:val="006E7AD7"/>
    <w:rsid w:val="006F026A"/>
    <w:rsid w:val="006F2912"/>
    <w:rsid w:val="006F442C"/>
    <w:rsid w:val="006F6BCD"/>
    <w:rsid w:val="006F7085"/>
    <w:rsid w:val="006F7095"/>
    <w:rsid w:val="006F74FF"/>
    <w:rsid w:val="0070019C"/>
    <w:rsid w:val="00702EF9"/>
    <w:rsid w:val="007075FB"/>
    <w:rsid w:val="0071182C"/>
    <w:rsid w:val="00715C80"/>
    <w:rsid w:val="00716A56"/>
    <w:rsid w:val="007266CB"/>
    <w:rsid w:val="007274C5"/>
    <w:rsid w:val="007306A1"/>
    <w:rsid w:val="00735B88"/>
    <w:rsid w:val="007403A6"/>
    <w:rsid w:val="00745D56"/>
    <w:rsid w:val="0074675C"/>
    <w:rsid w:val="00747A36"/>
    <w:rsid w:val="00760691"/>
    <w:rsid w:val="00762074"/>
    <w:rsid w:val="0076396D"/>
    <w:rsid w:val="007644F1"/>
    <w:rsid w:val="007646C1"/>
    <w:rsid w:val="00766457"/>
    <w:rsid w:val="00767B56"/>
    <w:rsid w:val="00770466"/>
    <w:rsid w:val="007747F4"/>
    <w:rsid w:val="00781655"/>
    <w:rsid w:val="007827E7"/>
    <w:rsid w:val="00784C68"/>
    <w:rsid w:val="007859C5"/>
    <w:rsid w:val="00786B19"/>
    <w:rsid w:val="00794296"/>
    <w:rsid w:val="00795CDE"/>
    <w:rsid w:val="00796B5E"/>
    <w:rsid w:val="007A178E"/>
    <w:rsid w:val="007A2C31"/>
    <w:rsid w:val="007A4BC2"/>
    <w:rsid w:val="007A6A6C"/>
    <w:rsid w:val="007B0861"/>
    <w:rsid w:val="007B1497"/>
    <w:rsid w:val="007B2D87"/>
    <w:rsid w:val="007B59AB"/>
    <w:rsid w:val="007B7615"/>
    <w:rsid w:val="007C65A9"/>
    <w:rsid w:val="007C7BDF"/>
    <w:rsid w:val="007D325A"/>
    <w:rsid w:val="007D65C7"/>
    <w:rsid w:val="007E16BA"/>
    <w:rsid w:val="007E18D4"/>
    <w:rsid w:val="007E499C"/>
    <w:rsid w:val="007E4FD6"/>
    <w:rsid w:val="007E79E1"/>
    <w:rsid w:val="007F08EE"/>
    <w:rsid w:val="007F3DFF"/>
    <w:rsid w:val="00800E20"/>
    <w:rsid w:val="00804B8B"/>
    <w:rsid w:val="008109B6"/>
    <w:rsid w:val="00811CAE"/>
    <w:rsid w:val="00812300"/>
    <w:rsid w:val="0081329D"/>
    <w:rsid w:val="00815F77"/>
    <w:rsid w:val="00816316"/>
    <w:rsid w:val="00817F1C"/>
    <w:rsid w:val="0082296F"/>
    <w:rsid w:val="00825908"/>
    <w:rsid w:val="00825F73"/>
    <w:rsid w:val="00833097"/>
    <w:rsid w:val="0083732A"/>
    <w:rsid w:val="00846125"/>
    <w:rsid w:val="00847DF2"/>
    <w:rsid w:val="00854A17"/>
    <w:rsid w:val="00855615"/>
    <w:rsid w:val="00855FF6"/>
    <w:rsid w:val="0086140E"/>
    <w:rsid w:val="00862627"/>
    <w:rsid w:val="008660F4"/>
    <w:rsid w:val="00867F5E"/>
    <w:rsid w:val="008719F4"/>
    <w:rsid w:val="00874DA2"/>
    <w:rsid w:val="00876F47"/>
    <w:rsid w:val="0087735D"/>
    <w:rsid w:val="008777E6"/>
    <w:rsid w:val="00887C99"/>
    <w:rsid w:val="00890B37"/>
    <w:rsid w:val="00890DA1"/>
    <w:rsid w:val="00895B99"/>
    <w:rsid w:val="00897B6D"/>
    <w:rsid w:val="008A03FE"/>
    <w:rsid w:val="008A529B"/>
    <w:rsid w:val="008A5B0A"/>
    <w:rsid w:val="008A5E28"/>
    <w:rsid w:val="008A6D17"/>
    <w:rsid w:val="008B5402"/>
    <w:rsid w:val="008B5BF3"/>
    <w:rsid w:val="008B7113"/>
    <w:rsid w:val="008C3B0F"/>
    <w:rsid w:val="008C474C"/>
    <w:rsid w:val="008D204C"/>
    <w:rsid w:val="008E1582"/>
    <w:rsid w:val="008E33FC"/>
    <w:rsid w:val="008F1D88"/>
    <w:rsid w:val="008F3524"/>
    <w:rsid w:val="008F3E43"/>
    <w:rsid w:val="008F523C"/>
    <w:rsid w:val="00900EC5"/>
    <w:rsid w:val="00910588"/>
    <w:rsid w:val="00911D02"/>
    <w:rsid w:val="009121C8"/>
    <w:rsid w:val="009124A5"/>
    <w:rsid w:val="00913991"/>
    <w:rsid w:val="00916D70"/>
    <w:rsid w:val="009202E0"/>
    <w:rsid w:val="009212FB"/>
    <w:rsid w:val="00925440"/>
    <w:rsid w:val="00927619"/>
    <w:rsid w:val="0092774E"/>
    <w:rsid w:val="009319DD"/>
    <w:rsid w:val="00933918"/>
    <w:rsid w:val="00934CD1"/>
    <w:rsid w:val="0093628C"/>
    <w:rsid w:val="00936F1F"/>
    <w:rsid w:val="00940CDC"/>
    <w:rsid w:val="00942850"/>
    <w:rsid w:val="00945647"/>
    <w:rsid w:val="0094695C"/>
    <w:rsid w:val="00953A94"/>
    <w:rsid w:val="00960C46"/>
    <w:rsid w:val="00961FF7"/>
    <w:rsid w:val="00971A73"/>
    <w:rsid w:val="009771EF"/>
    <w:rsid w:val="00981D4F"/>
    <w:rsid w:val="0098300A"/>
    <w:rsid w:val="00983390"/>
    <w:rsid w:val="0099252C"/>
    <w:rsid w:val="00993C6F"/>
    <w:rsid w:val="00995337"/>
    <w:rsid w:val="009973B7"/>
    <w:rsid w:val="009B39A6"/>
    <w:rsid w:val="009B4E50"/>
    <w:rsid w:val="009C2201"/>
    <w:rsid w:val="009C7560"/>
    <w:rsid w:val="009C784F"/>
    <w:rsid w:val="009E014C"/>
    <w:rsid w:val="009E3931"/>
    <w:rsid w:val="009E455E"/>
    <w:rsid w:val="009F20A0"/>
    <w:rsid w:val="009F2935"/>
    <w:rsid w:val="009F3407"/>
    <w:rsid w:val="009F6D06"/>
    <w:rsid w:val="009F70C7"/>
    <w:rsid w:val="00A00ABB"/>
    <w:rsid w:val="00A052B7"/>
    <w:rsid w:val="00A07731"/>
    <w:rsid w:val="00A103E3"/>
    <w:rsid w:val="00A1288C"/>
    <w:rsid w:val="00A12DDF"/>
    <w:rsid w:val="00A135A7"/>
    <w:rsid w:val="00A139E6"/>
    <w:rsid w:val="00A146CA"/>
    <w:rsid w:val="00A23180"/>
    <w:rsid w:val="00A25C7A"/>
    <w:rsid w:val="00A2627C"/>
    <w:rsid w:val="00A26F6E"/>
    <w:rsid w:val="00A317DE"/>
    <w:rsid w:val="00A4064F"/>
    <w:rsid w:val="00A4227B"/>
    <w:rsid w:val="00A4363A"/>
    <w:rsid w:val="00A4772B"/>
    <w:rsid w:val="00A509B7"/>
    <w:rsid w:val="00A52720"/>
    <w:rsid w:val="00A53BBF"/>
    <w:rsid w:val="00A544D6"/>
    <w:rsid w:val="00A545F1"/>
    <w:rsid w:val="00A55BD6"/>
    <w:rsid w:val="00A55EC1"/>
    <w:rsid w:val="00A67199"/>
    <w:rsid w:val="00A711CA"/>
    <w:rsid w:val="00A71214"/>
    <w:rsid w:val="00A74F0F"/>
    <w:rsid w:val="00A77476"/>
    <w:rsid w:val="00A77E4A"/>
    <w:rsid w:val="00A824C2"/>
    <w:rsid w:val="00A8428D"/>
    <w:rsid w:val="00A87421"/>
    <w:rsid w:val="00A91844"/>
    <w:rsid w:val="00A94460"/>
    <w:rsid w:val="00A954F1"/>
    <w:rsid w:val="00AA3C7C"/>
    <w:rsid w:val="00AB0E0A"/>
    <w:rsid w:val="00AB3133"/>
    <w:rsid w:val="00AB641F"/>
    <w:rsid w:val="00AB6D19"/>
    <w:rsid w:val="00AC29D9"/>
    <w:rsid w:val="00AC2B6E"/>
    <w:rsid w:val="00AC4EBA"/>
    <w:rsid w:val="00AC6B57"/>
    <w:rsid w:val="00AD0F21"/>
    <w:rsid w:val="00AD10B2"/>
    <w:rsid w:val="00AD23CA"/>
    <w:rsid w:val="00AD3B47"/>
    <w:rsid w:val="00AE0D87"/>
    <w:rsid w:val="00AE2155"/>
    <w:rsid w:val="00AE68A2"/>
    <w:rsid w:val="00AE6DCA"/>
    <w:rsid w:val="00AF426D"/>
    <w:rsid w:val="00AF42F5"/>
    <w:rsid w:val="00AF786D"/>
    <w:rsid w:val="00B00A60"/>
    <w:rsid w:val="00B01204"/>
    <w:rsid w:val="00B01809"/>
    <w:rsid w:val="00B01DE0"/>
    <w:rsid w:val="00B04ABE"/>
    <w:rsid w:val="00B04D05"/>
    <w:rsid w:val="00B04FED"/>
    <w:rsid w:val="00B053C5"/>
    <w:rsid w:val="00B0540E"/>
    <w:rsid w:val="00B07B9E"/>
    <w:rsid w:val="00B12354"/>
    <w:rsid w:val="00B124C6"/>
    <w:rsid w:val="00B13F30"/>
    <w:rsid w:val="00B21275"/>
    <w:rsid w:val="00B224BB"/>
    <w:rsid w:val="00B26534"/>
    <w:rsid w:val="00B33F78"/>
    <w:rsid w:val="00B34190"/>
    <w:rsid w:val="00B36D3F"/>
    <w:rsid w:val="00B40417"/>
    <w:rsid w:val="00B41C63"/>
    <w:rsid w:val="00B42E9B"/>
    <w:rsid w:val="00B4397D"/>
    <w:rsid w:val="00B468F5"/>
    <w:rsid w:val="00B509B3"/>
    <w:rsid w:val="00B522AD"/>
    <w:rsid w:val="00B524BF"/>
    <w:rsid w:val="00B54159"/>
    <w:rsid w:val="00B574BF"/>
    <w:rsid w:val="00B67783"/>
    <w:rsid w:val="00B7096E"/>
    <w:rsid w:val="00B71A8B"/>
    <w:rsid w:val="00B772AA"/>
    <w:rsid w:val="00B82783"/>
    <w:rsid w:val="00B848A0"/>
    <w:rsid w:val="00B84F2F"/>
    <w:rsid w:val="00B90157"/>
    <w:rsid w:val="00B909B8"/>
    <w:rsid w:val="00B912F7"/>
    <w:rsid w:val="00B92B29"/>
    <w:rsid w:val="00B93050"/>
    <w:rsid w:val="00B932AD"/>
    <w:rsid w:val="00B949F3"/>
    <w:rsid w:val="00BA3269"/>
    <w:rsid w:val="00BA569B"/>
    <w:rsid w:val="00BB0468"/>
    <w:rsid w:val="00BB3299"/>
    <w:rsid w:val="00BB5A27"/>
    <w:rsid w:val="00BC01D1"/>
    <w:rsid w:val="00BC069E"/>
    <w:rsid w:val="00BC1160"/>
    <w:rsid w:val="00BC45C0"/>
    <w:rsid w:val="00BD1F2E"/>
    <w:rsid w:val="00BE10EF"/>
    <w:rsid w:val="00BE2B9E"/>
    <w:rsid w:val="00BE57D3"/>
    <w:rsid w:val="00BF2CA5"/>
    <w:rsid w:val="00BF49CB"/>
    <w:rsid w:val="00BF78B1"/>
    <w:rsid w:val="00C012E1"/>
    <w:rsid w:val="00C04AE8"/>
    <w:rsid w:val="00C05665"/>
    <w:rsid w:val="00C106BC"/>
    <w:rsid w:val="00C13D7D"/>
    <w:rsid w:val="00C16F89"/>
    <w:rsid w:val="00C20BC2"/>
    <w:rsid w:val="00C20BE7"/>
    <w:rsid w:val="00C2563D"/>
    <w:rsid w:val="00C2768A"/>
    <w:rsid w:val="00C31473"/>
    <w:rsid w:val="00C31629"/>
    <w:rsid w:val="00C345FE"/>
    <w:rsid w:val="00C36135"/>
    <w:rsid w:val="00C524B0"/>
    <w:rsid w:val="00C53ACC"/>
    <w:rsid w:val="00C544A4"/>
    <w:rsid w:val="00C55920"/>
    <w:rsid w:val="00C56F46"/>
    <w:rsid w:val="00C63445"/>
    <w:rsid w:val="00C647F9"/>
    <w:rsid w:val="00C67C51"/>
    <w:rsid w:val="00C70852"/>
    <w:rsid w:val="00C73EC3"/>
    <w:rsid w:val="00C745C7"/>
    <w:rsid w:val="00C751A3"/>
    <w:rsid w:val="00C77328"/>
    <w:rsid w:val="00C774D5"/>
    <w:rsid w:val="00C87F80"/>
    <w:rsid w:val="00C91B66"/>
    <w:rsid w:val="00C93F67"/>
    <w:rsid w:val="00CA3986"/>
    <w:rsid w:val="00CA6481"/>
    <w:rsid w:val="00CA6D0B"/>
    <w:rsid w:val="00CB1EBF"/>
    <w:rsid w:val="00CB262A"/>
    <w:rsid w:val="00CB2B87"/>
    <w:rsid w:val="00CB300E"/>
    <w:rsid w:val="00CB5DF2"/>
    <w:rsid w:val="00CB764B"/>
    <w:rsid w:val="00CB7A6B"/>
    <w:rsid w:val="00CC2A7E"/>
    <w:rsid w:val="00CC3996"/>
    <w:rsid w:val="00CC5829"/>
    <w:rsid w:val="00CD0253"/>
    <w:rsid w:val="00CD17CE"/>
    <w:rsid w:val="00CD2952"/>
    <w:rsid w:val="00CD3C3A"/>
    <w:rsid w:val="00CD49CC"/>
    <w:rsid w:val="00CD5F8F"/>
    <w:rsid w:val="00CD7F37"/>
    <w:rsid w:val="00CF4C9B"/>
    <w:rsid w:val="00CF591E"/>
    <w:rsid w:val="00D01A26"/>
    <w:rsid w:val="00D16631"/>
    <w:rsid w:val="00D218CB"/>
    <w:rsid w:val="00D2765F"/>
    <w:rsid w:val="00D30425"/>
    <w:rsid w:val="00D30F95"/>
    <w:rsid w:val="00D328FF"/>
    <w:rsid w:val="00D3510D"/>
    <w:rsid w:val="00D462DF"/>
    <w:rsid w:val="00D64625"/>
    <w:rsid w:val="00D64A63"/>
    <w:rsid w:val="00D64D58"/>
    <w:rsid w:val="00D714D7"/>
    <w:rsid w:val="00D74D4D"/>
    <w:rsid w:val="00D74DCC"/>
    <w:rsid w:val="00D77A26"/>
    <w:rsid w:val="00D87687"/>
    <w:rsid w:val="00D92FC4"/>
    <w:rsid w:val="00DA3C6F"/>
    <w:rsid w:val="00DB5239"/>
    <w:rsid w:val="00DD0220"/>
    <w:rsid w:val="00DD0A04"/>
    <w:rsid w:val="00DD18A2"/>
    <w:rsid w:val="00DD20C5"/>
    <w:rsid w:val="00DD2158"/>
    <w:rsid w:val="00DD53E0"/>
    <w:rsid w:val="00DD65FA"/>
    <w:rsid w:val="00DD749E"/>
    <w:rsid w:val="00DE0A3C"/>
    <w:rsid w:val="00DE0DD4"/>
    <w:rsid w:val="00DE1DBC"/>
    <w:rsid w:val="00DE2626"/>
    <w:rsid w:val="00DE3F08"/>
    <w:rsid w:val="00DE5818"/>
    <w:rsid w:val="00DF047A"/>
    <w:rsid w:val="00DF3177"/>
    <w:rsid w:val="00DF6AC5"/>
    <w:rsid w:val="00E02FA9"/>
    <w:rsid w:val="00E03281"/>
    <w:rsid w:val="00E0331A"/>
    <w:rsid w:val="00E06881"/>
    <w:rsid w:val="00E13E11"/>
    <w:rsid w:val="00E14205"/>
    <w:rsid w:val="00E160F8"/>
    <w:rsid w:val="00E16CA7"/>
    <w:rsid w:val="00E16FFA"/>
    <w:rsid w:val="00E2196C"/>
    <w:rsid w:val="00E259E0"/>
    <w:rsid w:val="00E30BE2"/>
    <w:rsid w:val="00E31747"/>
    <w:rsid w:val="00E32AD3"/>
    <w:rsid w:val="00E36AA0"/>
    <w:rsid w:val="00E40918"/>
    <w:rsid w:val="00E418D5"/>
    <w:rsid w:val="00E41FC6"/>
    <w:rsid w:val="00E42E79"/>
    <w:rsid w:val="00E46BE0"/>
    <w:rsid w:val="00E61091"/>
    <w:rsid w:val="00E66DF2"/>
    <w:rsid w:val="00E67050"/>
    <w:rsid w:val="00E70DD0"/>
    <w:rsid w:val="00E72133"/>
    <w:rsid w:val="00E725AE"/>
    <w:rsid w:val="00E73DCF"/>
    <w:rsid w:val="00E800BC"/>
    <w:rsid w:val="00E82B6A"/>
    <w:rsid w:val="00E8590E"/>
    <w:rsid w:val="00E91238"/>
    <w:rsid w:val="00E91D6C"/>
    <w:rsid w:val="00E93816"/>
    <w:rsid w:val="00E938B2"/>
    <w:rsid w:val="00E95050"/>
    <w:rsid w:val="00E95AFB"/>
    <w:rsid w:val="00EA03D6"/>
    <w:rsid w:val="00EA0410"/>
    <w:rsid w:val="00EA0F54"/>
    <w:rsid w:val="00EA30F0"/>
    <w:rsid w:val="00EA5628"/>
    <w:rsid w:val="00EA5ADE"/>
    <w:rsid w:val="00EC1362"/>
    <w:rsid w:val="00EC1469"/>
    <w:rsid w:val="00EC210F"/>
    <w:rsid w:val="00EC2324"/>
    <w:rsid w:val="00EC26DC"/>
    <w:rsid w:val="00EC3236"/>
    <w:rsid w:val="00EC5898"/>
    <w:rsid w:val="00EC5E7F"/>
    <w:rsid w:val="00EC6478"/>
    <w:rsid w:val="00EC7BAB"/>
    <w:rsid w:val="00ED3F29"/>
    <w:rsid w:val="00ED7B61"/>
    <w:rsid w:val="00EE0336"/>
    <w:rsid w:val="00EE31BB"/>
    <w:rsid w:val="00EE3895"/>
    <w:rsid w:val="00EE4979"/>
    <w:rsid w:val="00EE726E"/>
    <w:rsid w:val="00EF1DA7"/>
    <w:rsid w:val="00EF34A2"/>
    <w:rsid w:val="00EF7587"/>
    <w:rsid w:val="00EF7C1C"/>
    <w:rsid w:val="00F02517"/>
    <w:rsid w:val="00F033C0"/>
    <w:rsid w:val="00F05552"/>
    <w:rsid w:val="00F057B2"/>
    <w:rsid w:val="00F114E5"/>
    <w:rsid w:val="00F15604"/>
    <w:rsid w:val="00F17F3B"/>
    <w:rsid w:val="00F223C2"/>
    <w:rsid w:val="00F27CCF"/>
    <w:rsid w:val="00F27E72"/>
    <w:rsid w:val="00F30615"/>
    <w:rsid w:val="00F332F2"/>
    <w:rsid w:val="00F337A1"/>
    <w:rsid w:val="00F34295"/>
    <w:rsid w:val="00F36682"/>
    <w:rsid w:val="00F430AE"/>
    <w:rsid w:val="00F44C60"/>
    <w:rsid w:val="00F5036C"/>
    <w:rsid w:val="00F51544"/>
    <w:rsid w:val="00F53D6B"/>
    <w:rsid w:val="00F550A9"/>
    <w:rsid w:val="00F55B6B"/>
    <w:rsid w:val="00F615D2"/>
    <w:rsid w:val="00F616E3"/>
    <w:rsid w:val="00F677C6"/>
    <w:rsid w:val="00F71ADC"/>
    <w:rsid w:val="00F756B0"/>
    <w:rsid w:val="00F80509"/>
    <w:rsid w:val="00F80A55"/>
    <w:rsid w:val="00F81088"/>
    <w:rsid w:val="00F84461"/>
    <w:rsid w:val="00F92F50"/>
    <w:rsid w:val="00FA06F9"/>
    <w:rsid w:val="00FA52EC"/>
    <w:rsid w:val="00FA5D11"/>
    <w:rsid w:val="00FB39DC"/>
    <w:rsid w:val="00FB5A3D"/>
    <w:rsid w:val="00FB5DF9"/>
    <w:rsid w:val="00FC4BF4"/>
    <w:rsid w:val="00FC6C47"/>
    <w:rsid w:val="00FD05E1"/>
    <w:rsid w:val="00FD0C8B"/>
    <w:rsid w:val="00FD169E"/>
    <w:rsid w:val="00FD375D"/>
    <w:rsid w:val="00FE49D5"/>
    <w:rsid w:val="00FE56F1"/>
    <w:rsid w:val="00FE7A62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0CB64"/>
  <w15:chartTrackingRefBased/>
  <w15:docId w15:val="{D83883D3-034A-4857-91D7-522E02DA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0FF6"/>
    <w:rPr>
      <w:sz w:val="24"/>
      <w:szCs w:val="24"/>
    </w:rPr>
  </w:style>
  <w:style w:type="paragraph" w:styleId="Nadpis1">
    <w:name w:val="heading 1"/>
    <w:basedOn w:val="Normln"/>
    <w:next w:val="Normln"/>
    <w:qFormat/>
    <w:rsid w:val="00515AC3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rsid w:val="00515AC3"/>
    <w:pPr>
      <w:keepNext/>
      <w:spacing w:before="240" w:after="60"/>
      <w:outlineLvl w:val="1"/>
    </w:pPr>
    <w:rPr>
      <w:rFonts w:ascii="Arial" w:eastAsia="Malgun Gothic" w:hAnsi="Arial" w:cs="Arial"/>
      <w:b/>
      <w:bCs/>
      <w:i/>
      <w:iCs/>
      <w:sz w:val="28"/>
      <w:szCs w:val="28"/>
      <w:lang w:eastAsia="ko-KR"/>
    </w:rPr>
  </w:style>
  <w:style w:type="paragraph" w:styleId="Nadpis3">
    <w:name w:val="heading 3"/>
    <w:basedOn w:val="Normln"/>
    <w:next w:val="Normln"/>
    <w:qFormat/>
    <w:rsid w:val="007A1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E68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515AC3"/>
    <w:pPr>
      <w:spacing w:before="240" w:after="60"/>
      <w:outlineLvl w:val="8"/>
    </w:pPr>
    <w:rPr>
      <w:rFonts w:ascii="Arial" w:eastAsia="Malgun Gothic" w:hAnsi="Arial" w:cs="Arial"/>
      <w:sz w:val="22"/>
      <w:szCs w:val="22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0">
    <w:name w:val="nadpis1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link w:val="Zhlav"/>
    <w:semiHidden/>
    <w:rsid w:val="00515AC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515AC3"/>
    <w:pPr>
      <w:jc w:val="both"/>
    </w:pPr>
    <w:rPr>
      <w:szCs w:val="20"/>
    </w:rPr>
  </w:style>
  <w:style w:type="paragraph" w:styleId="Zkladntext2">
    <w:name w:val="Body Text 2"/>
    <w:basedOn w:val="Normln"/>
    <w:rsid w:val="00515AC3"/>
    <w:pPr>
      <w:spacing w:after="120" w:line="480" w:lineRule="auto"/>
    </w:pPr>
    <w:rPr>
      <w:rFonts w:ascii="Franklin Gothic Book" w:eastAsia="Malgun Gothic" w:hAnsi="Franklin Gothic Book"/>
      <w:lang w:eastAsia="ko-KR"/>
    </w:rPr>
  </w:style>
  <w:style w:type="table" w:styleId="Mkatabulky">
    <w:name w:val="Table Grid"/>
    <w:basedOn w:val="Normlntabulka"/>
    <w:rsid w:val="000F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A25C7A"/>
    <w:rPr>
      <w:b/>
      <w:bCs/>
    </w:rPr>
  </w:style>
  <w:style w:type="paragraph" w:styleId="Titulek">
    <w:name w:val="caption"/>
    <w:basedOn w:val="Normln"/>
    <w:next w:val="Normln"/>
    <w:qFormat/>
    <w:rsid w:val="008C3B0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71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43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hkvysk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ata%20aplikac&#237;\Microsoft\&#352;ablony\hlavickovy-papir-bar_OHKVYSKOV_201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hlavickovy-papir-bar_OHKVYSKOV_2010</Template>
  <TotalTime>2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OHK Vyškov</vt:lpstr>
    </vt:vector>
  </TitlesOfParts>
  <Company>HP</Company>
  <LinksUpToDate>false</LinksUpToDate>
  <CharactersWithSpaces>6107</CharactersWithSpaces>
  <SharedDoc>false</SharedDoc>
  <HLinks>
    <vt:vector size="24" baseType="variant">
      <vt:variant>
        <vt:i4>720932</vt:i4>
      </vt:variant>
      <vt:variant>
        <vt:i4>18</vt:i4>
      </vt:variant>
      <vt:variant>
        <vt:i4>0</vt:i4>
      </vt:variant>
      <vt:variant>
        <vt:i4>5</vt:i4>
      </vt:variant>
      <vt:variant>
        <vt:lpwstr>http://ohkvyskov.cz/informace-k-prubehu-podnikatelske-setkani-detskeho-dne-a-vyhlaseni-podnikatelky-roku-okresu-vyskov-25-8-2016/cedule_vsichni_partneria4_1000/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http://www.komora.cz/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http://www.ohkvyskov.cz/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OHK Vyškov</dc:title>
  <dc:subject/>
  <dc:creator>Jiří Pinkas, DiS.</dc:creator>
  <cp:keywords/>
  <cp:lastModifiedBy>info@ohkvyskov.cz</cp:lastModifiedBy>
  <cp:revision>3</cp:revision>
  <cp:lastPrinted>2017-04-21T11:36:00Z</cp:lastPrinted>
  <dcterms:created xsi:type="dcterms:W3CDTF">2017-05-03T08:40:00Z</dcterms:created>
  <dcterms:modified xsi:type="dcterms:W3CDTF">2017-05-03T08:41:00Z</dcterms:modified>
</cp:coreProperties>
</file>